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B" w:rsidRPr="00D22FE4" w:rsidRDefault="007309EB" w:rsidP="00D22FE4">
      <w:pPr>
        <w:rPr>
          <w:rFonts w:cs="Times New Roman"/>
          <w:b/>
          <w:bCs/>
          <w:sz w:val="24"/>
          <w:szCs w:val="24"/>
        </w:rPr>
      </w:pPr>
      <w:r w:rsidRPr="00D22FE4">
        <w:rPr>
          <w:rFonts w:cs="宋体" w:hint="eastAsia"/>
          <w:b/>
          <w:bCs/>
          <w:sz w:val="24"/>
          <w:szCs w:val="24"/>
        </w:rPr>
        <w:t>附件一</w:t>
      </w:r>
    </w:p>
    <w:p w:rsidR="007309EB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</w:p>
    <w:p w:rsidR="007309EB" w:rsidRPr="008E5FF9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“海信杯”</w:t>
      </w:r>
      <w:r w:rsidRPr="008E5FF9">
        <w:rPr>
          <w:b/>
          <w:bCs/>
          <w:sz w:val="32"/>
          <w:szCs w:val="32"/>
        </w:rPr>
        <w:t>2016</w:t>
      </w:r>
      <w:r>
        <w:rPr>
          <w:rFonts w:cs="宋体" w:hint="eastAsia"/>
          <w:b/>
          <w:bCs/>
          <w:sz w:val="32"/>
          <w:szCs w:val="32"/>
        </w:rPr>
        <w:t>年南开大学运动会竞赛项目日程安排</w:t>
      </w:r>
    </w:p>
    <w:p w:rsidR="007309EB" w:rsidRDefault="007309EB" w:rsidP="00C5256A">
      <w:pPr>
        <w:rPr>
          <w:rFonts w:cs="Times New Roman"/>
          <w:sz w:val="28"/>
          <w:szCs w:val="28"/>
        </w:rPr>
      </w:pPr>
    </w:p>
    <w:p w:rsidR="007309EB" w:rsidRPr="008E5FF9" w:rsidRDefault="007309EB" w:rsidP="00C5256A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Pr="008E5FF9">
        <w:rPr>
          <w:rFonts w:cs="宋体" w:hint="eastAsia"/>
          <w:b/>
          <w:bCs/>
          <w:sz w:val="30"/>
          <w:szCs w:val="30"/>
        </w:rPr>
        <w:t>一、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14</w:t>
      </w:r>
      <w:r w:rsidRPr="008E5FF9">
        <w:rPr>
          <w:rFonts w:cs="宋体" w:hint="eastAsia"/>
          <w:b/>
          <w:bCs/>
          <w:sz w:val="30"/>
          <w:szCs w:val="30"/>
        </w:rPr>
        <w:t>日（周五）竞赛安排</w:t>
      </w:r>
    </w:p>
    <w:p w:rsidR="007309EB" w:rsidRPr="008E5FF9" w:rsidRDefault="007309EB" w:rsidP="00C5256A">
      <w:pPr>
        <w:rPr>
          <w:rFonts w:cs="Times New Roman"/>
          <w:b/>
          <w:bCs/>
          <w:sz w:val="28"/>
          <w:szCs w:val="28"/>
        </w:rPr>
      </w:pPr>
      <w:r w:rsidRPr="008E5FF9">
        <w:rPr>
          <w:b/>
          <w:bCs/>
          <w:sz w:val="28"/>
          <w:szCs w:val="28"/>
        </w:rPr>
        <w:t>1</w:t>
      </w:r>
      <w:r w:rsidRPr="008E5FF9">
        <w:rPr>
          <w:rFonts w:cs="宋体" w:hint="eastAsia"/>
          <w:b/>
          <w:bCs/>
          <w:sz w:val="28"/>
          <w:szCs w:val="28"/>
        </w:rPr>
        <w:t>、八里台校区</w:t>
      </w:r>
    </w:p>
    <w:p w:rsidR="007309EB" w:rsidRPr="008E5FF9" w:rsidRDefault="007309EB" w:rsidP="00B10A11">
      <w:pPr>
        <w:ind w:leftChars="170" w:left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教工拔河比赛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教工男子（青、中）跳远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教工女子（青、老、中）铅球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教工女子（青、中）跳远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教工男子（青、中甲）铅球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教工男子（老、中乙）铅球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教工男子（中）立定跳远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教工男子（青、老）实心球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教工男子（中）实心球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教工女子（中）立定跳远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教工女子（青、老）实心球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教工女子（中）实心球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下午学生趣味项目</w:t>
      </w:r>
      <w:r>
        <w:rPr>
          <w:rFonts w:cs="宋体" w:hint="eastAsia"/>
          <w:sz w:val="28"/>
          <w:szCs w:val="28"/>
        </w:rPr>
        <w:t>：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12</w:t>
      </w:r>
      <w:r w:rsidRPr="008E5FF9">
        <w:rPr>
          <w:rFonts w:cs="宋体" w:hint="eastAsia"/>
          <w:sz w:val="28"/>
          <w:szCs w:val="28"/>
        </w:rPr>
        <w:t>人集体大跳绳（男、女甲）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10</w:t>
      </w:r>
      <w:r w:rsidRPr="008E5FF9">
        <w:rPr>
          <w:rFonts w:cs="宋体" w:hint="eastAsia"/>
          <w:sz w:val="28"/>
          <w:szCs w:val="28"/>
        </w:rPr>
        <w:t>人连环大跳绳（男、女甲）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米往返跳绳接力（男、女甲）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米集体单足跳（男、女甲）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同舟共济（男、女甲）</w:t>
      </w:r>
    </w:p>
    <w:p w:rsidR="007309EB" w:rsidRPr="008E5FF9" w:rsidRDefault="007309EB" w:rsidP="0057364C">
      <w:pPr>
        <w:rPr>
          <w:rFonts w:cs="Times New Roman"/>
          <w:b/>
          <w:bCs/>
          <w:sz w:val="28"/>
          <w:szCs w:val="28"/>
        </w:rPr>
      </w:pPr>
      <w:r w:rsidRPr="008E5FF9">
        <w:rPr>
          <w:b/>
          <w:bCs/>
          <w:sz w:val="28"/>
          <w:szCs w:val="28"/>
        </w:rPr>
        <w:t>2</w:t>
      </w:r>
      <w:r w:rsidRPr="008E5FF9">
        <w:rPr>
          <w:rFonts w:cs="宋体" w:hint="eastAsia"/>
          <w:b/>
          <w:bCs/>
          <w:sz w:val="28"/>
          <w:szCs w:val="28"/>
        </w:rPr>
        <w:t>、</w:t>
      </w:r>
      <w:r w:rsidRPr="008E5FF9">
        <w:rPr>
          <w:b/>
          <w:bCs/>
          <w:sz w:val="28"/>
          <w:szCs w:val="28"/>
        </w:rPr>
        <w:t>10</w:t>
      </w:r>
      <w:r w:rsidRPr="008E5FF9">
        <w:rPr>
          <w:rFonts w:cs="宋体" w:hint="eastAsia"/>
          <w:b/>
          <w:bCs/>
          <w:sz w:val="28"/>
          <w:szCs w:val="28"/>
        </w:rPr>
        <w:t>月</w:t>
      </w:r>
      <w:r w:rsidRPr="008E5FF9">
        <w:rPr>
          <w:b/>
          <w:bCs/>
          <w:sz w:val="28"/>
          <w:szCs w:val="28"/>
        </w:rPr>
        <w:t>14</w:t>
      </w:r>
      <w:r w:rsidRPr="008E5FF9">
        <w:rPr>
          <w:rFonts w:cs="宋体" w:hint="eastAsia"/>
          <w:b/>
          <w:bCs/>
          <w:sz w:val="28"/>
          <w:szCs w:val="28"/>
        </w:rPr>
        <w:t>日（周五）津南校区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下午学生趣味项目</w:t>
      </w:r>
      <w:r>
        <w:rPr>
          <w:rFonts w:cs="宋体" w:hint="eastAsia"/>
          <w:sz w:val="28"/>
          <w:szCs w:val="28"/>
        </w:rPr>
        <w:t>：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12</w:t>
      </w:r>
      <w:r w:rsidRPr="008E5FF9">
        <w:rPr>
          <w:rFonts w:cs="宋体" w:hint="eastAsia"/>
          <w:sz w:val="28"/>
          <w:szCs w:val="28"/>
        </w:rPr>
        <w:t>人集体大跳绳（男、女甲、乙）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10</w:t>
      </w:r>
      <w:r w:rsidRPr="008E5FF9">
        <w:rPr>
          <w:rFonts w:cs="宋体" w:hint="eastAsia"/>
          <w:sz w:val="28"/>
          <w:szCs w:val="28"/>
        </w:rPr>
        <w:t>人连环大跳绳（男、女甲、乙）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米往返跳绳接力（男、女甲、乙）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米集体单足跳（男、女甲、乙）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同舟共济（男、女甲、乙）</w:t>
      </w:r>
    </w:p>
    <w:p w:rsidR="007309EB" w:rsidRPr="008E5FF9" w:rsidRDefault="007309EB" w:rsidP="00DB059C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Pr="008E5FF9">
        <w:rPr>
          <w:rFonts w:cs="宋体" w:hint="eastAsia"/>
          <w:b/>
          <w:bCs/>
          <w:sz w:val="30"/>
          <w:szCs w:val="30"/>
        </w:rPr>
        <w:t>二、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15</w:t>
      </w:r>
      <w:r w:rsidRPr="008E5FF9">
        <w:rPr>
          <w:rFonts w:cs="宋体" w:hint="eastAsia"/>
          <w:b/>
          <w:bCs/>
          <w:sz w:val="30"/>
          <w:szCs w:val="30"/>
        </w:rPr>
        <w:t>日（周六）八里台校区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教工党政工妇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学生男甲、乙跳高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学生女甲、乙（教工）跳高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学生男乙跳远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3000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3000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4x400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4x400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10A11">
      <w:pPr>
        <w:ind w:firstLineChars="200" w:firstLine="3168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12359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学生女乙铅球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</w:p>
    <w:p w:rsidR="007309EB" w:rsidRDefault="007309EB" w:rsidP="00C5256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cs="宋体" w:hint="eastAsia"/>
          <w:sz w:val="28"/>
          <w:szCs w:val="28"/>
        </w:rPr>
        <w:t>体育部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2016/9/18</w:t>
      </w:r>
    </w:p>
    <w:sectPr w:rsidR="007309EB" w:rsidRPr="008E5FF9" w:rsidSect="00F14A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EB" w:rsidRDefault="007309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9EB" w:rsidRDefault="007309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EB" w:rsidRDefault="007309EB" w:rsidP="00CD776B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309EB" w:rsidRDefault="007309EB" w:rsidP="008E5FF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EB" w:rsidRDefault="007309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9EB" w:rsidRDefault="007309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6A"/>
    <w:rsid w:val="00000433"/>
    <w:rsid w:val="00002C9E"/>
    <w:rsid w:val="00004918"/>
    <w:rsid w:val="0000761A"/>
    <w:rsid w:val="000076E6"/>
    <w:rsid w:val="00007AC1"/>
    <w:rsid w:val="000111A6"/>
    <w:rsid w:val="000164E0"/>
    <w:rsid w:val="0002289E"/>
    <w:rsid w:val="000235D5"/>
    <w:rsid w:val="00023F2B"/>
    <w:rsid w:val="00026252"/>
    <w:rsid w:val="00030158"/>
    <w:rsid w:val="00041AA7"/>
    <w:rsid w:val="000423C9"/>
    <w:rsid w:val="00042840"/>
    <w:rsid w:val="00053CD4"/>
    <w:rsid w:val="00055210"/>
    <w:rsid w:val="00064E16"/>
    <w:rsid w:val="00080A95"/>
    <w:rsid w:val="00082824"/>
    <w:rsid w:val="00084F17"/>
    <w:rsid w:val="00084FBD"/>
    <w:rsid w:val="00093E19"/>
    <w:rsid w:val="000A1543"/>
    <w:rsid w:val="000A4726"/>
    <w:rsid w:val="000A5777"/>
    <w:rsid w:val="000A60B1"/>
    <w:rsid w:val="000A6B9E"/>
    <w:rsid w:val="000B29B2"/>
    <w:rsid w:val="000C65A8"/>
    <w:rsid w:val="000D129B"/>
    <w:rsid w:val="000D2987"/>
    <w:rsid w:val="000D734B"/>
    <w:rsid w:val="000D762D"/>
    <w:rsid w:val="000D7634"/>
    <w:rsid w:val="000D7A37"/>
    <w:rsid w:val="000F3578"/>
    <w:rsid w:val="00102573"/>
    <w:rsid w:val="0010693C"/>
    <w:rsid w:val="0011271F"/>
    <w:rsid w:val="00122011"/>
    <w:rsid w:val="001223C7"/>
    <w:rsid w:val="00123593"/>
    <w:rsid w:val="00131235"/>
    <w:rsid w:val="00131649"/>
    <w:rsid w:val="00133A8F"/>
    <w:rsid w:val="00144527"/>
    <w:rsid w:val="001473F3"/>
    <w:rsid w:val="00151706"/>
    <w:rsid w:val="001568D4"/>
    <w:rsid w:val="00162C42"/>
    <w:rsid w:val="0016565A"/>
    <w:rsid w:val="001732F2"/>
    <w:rsid w:val="001733C8"/>
    <w:rsid w:val="001878AC"/>
    <w:rsid w:val="001A3C69"/>
    <w:rsid w:val="001A3EF0"/>
    <w:rsid w:val="001A76BF"/>
    <w:rsid w:val="001B00DB"/>
    <w:rsid w:val="001B0292"/>
    <w:rsid w:val="001B1E44"/>
    <w:rsid w:val="001B5410"/>
    <w:rsid w:val="001B678F"/>
    <w:rsid w:val="001B7E05"/>
    <w:rsid w:val="001C2CE7"/>
    <w:rsid w:val="001C7158"/>
    <w:rsid w:val="001D6902"/>
    <w:rsid w:val="001D7BC0"/>
    <w:rsid w:val="001E0E69"/>
    <w:rsid w:val="001E2376"/>
    <w:rsid w:val="001E55BB"/>
    <w:rsid w:val="001F40E3"/>
    <w:rsid w:val="00217CC9"/>
    <w:rsid w:val="002212AE"/>
    <w:rsid w:val="00223397"/>
    <w:rsid w:val="00224D70"/>
    <w:rsid w:val="00226379"/>
    <w:rsid w:val="0023024D"/>
    <w:rsid w:val="00231C8D"/>
    <w:rsid w:val="00252A89"/>
    <w:rsid w:val="0026102A"/>
    <w:rsid w:val="00276918"/>
    <w:rsid w:val="002770BC"/>
    <w:rsid w:val="00283FF8"/>
    <w:rsid w:val="00286A4C"/>
    <w:rsid w:val="002A3944"/>
    <w:rsid w:val="002B5601"/>
    <w:rsid w:val="002C3B4E"/>
    <w:rsid w:val="002C4B28"/>
    <w:rsid w:val="002C55E3"/>
    <w:rsid w:val="002C6A17"/>
    <w:rsid w:val="002D3CBE"/>
    <w:rsid w:val="002D773B"/>
    <w:rsid w:val="002E3164"/>
    <w:rsid w:val="002E3DF7"/>
    <w:rsid w:val="003025C3"/>
    <w:rsid w:val="0030337A"/>
    <w:rsid w:val="0031007B"/>
    <w:rsid w:val="00310B7E"/>
    <w:rsid w:val="00310BA0"/>
    <w:rsid w:val="00313109"/>
    <w:rsid w:val="00314B63"/>
    <w:rsid w:val="00314C1D"/>
    <w:rsid w:val="00321CD4"/>
    <w:rsid w:val="003225F6"/>
    <w:rsid w:val="003264B3"/>
    <w:rsid w:val="00332EB4"/>
    <w:rsid w:val="00333FA1"/>
    <w:rsid w:val="00336725"/>
    <w:rsid w:val="003371F2"/>
    <w:rsid w:val="0034568D"/>
    <w:rsid w:val="00345BE2"/>
    <w:rsid w:val="003524C9"/>
    <w:rsid w:val="00356525"/>
    <w:rsid w:val="00363085"/>
    <w:rsid w:val="00363454"/>
    <w:rsid w:val="00364B6B"/>
    <w:rsid w:val="00374474"/>
    <w:rsid w:val="0037624A"/>
    <w:rsid w:val="003809C6"/>
    <w:rsid w:val="00391180"/>
    <w:rsid w:val="0039255E"/>
    <w:rsid w:val="00394FE9"/>
    <w:rsid w:val="003A173C"/>
    <w:rsid w:val="003B0CA2"/>
    <w:rsid w:val="003B6341"/>
    <w:rsid w:val="003B711E"/>
    <w:rsid w:val="003C4035"/>
    <w:rsid w:val="003C7001"/>
    <w:rsid w:val="003D3C8A"/>
    <w:rsid w:val="003D50F6"/>
    <w:rsid w:val="003D646B"/>
    <w:rsid w:val="003E07C3"/>
    <w:rsid w:val="003E5377"/>
    <w:rsid w:val="003E60D1"/>
    <w:rsid w:val="003F49D8"/>
    <w:rsid w:val="00401708"/>
    <w:rsid w:val="00405769"/>
    <w:rsid w:val="00412F92"/>
    <w:rsid w:val="0041311E"/>
    <w:rsid w:val="00416CB4"/>
    <w:rsid w:val="00423701"/>
    <w:rsid w:val="00425FAF"/>
    <w:rsid w:val="004345D7"/>
    <w:rsid w:val="00451707"/>
    <w:rsid w:val="00460AA1"/>
    <w:rsid w:val="00461644"/>
    <w:rsid w:val="00465F11"/>
    <w:rsid w:val="00471273"/>
    <w:rsid w:val="004760DF"/>
    <w:rsid w:val="0048127C"/>
    <w:rsid w:val="00485BD4"/>
    <w:rsid w:val="004875AD"/>
    <w:rsid w:val="004A09EF"/>
    <w:rsid w:val="004A28DE"/>
    <w:rsid w:val="004A31D0"/>
    <w:rsid w:val="004A4629"/>
    <w:rsid w:val="004A6329"/>
    <w:rsid w:val="004B199E"/>
    <w:rsid w:val="004B5EBB"/>
    <w:rsid w:val="004C24CA"/>
    <w:rsid w:val="004C2B0B"/>
    <w:rsid w:val="004C6010"/>
    <w:rsid w:val="004D28AC"/>
    <w:rsid w:val="004D65FE"/>
    <w:rsid w:val="004D7F91"/>
    <w:rsid w:val="004E7B66"/>
    <w:rsid w:val="004F1E7A"/>
    <w:rsid w:val="004F5E08"/>
    <w:rsid w:val="004F5ED7"/>
    <w:rsid w:val="005012AA"/>
    <w:rsid w:val="00510ECC"/>
    <w:rsid w:val="00512F3D"/>
    <w:rsid w:val="005201B0"/>
    <w:rsid w:val="0052205D"/>
    <w:rsid w:val="005251E5"/>
    <w:rsid w:val="005302E9"/>
    <w:rsid w:val="00531D0B"/>
    <w:rsid w:val="00532A94"/>
    <w:rsid w:val="00533325"/>
    <w:rsid w:val="00535979"/>
    <w:rsid w:val="00537816"/>
    <w:rsid w:val="00543874"/>
    <w:rsid w:val="0057364C"/>
    <w:rsid w:val="0057741D"/>
    <w:rsid w:val="0058096D"/>
    <w:rsid w:val="00585313"/>
    <w:rsid w:val="00586748"/>
    <w:rsid w:val="005A4F8A"/>
    <w:rsid w:val="005A6B42"/>
    <w:rsid w:val="005A7340"/>
    <w:rsid w:val="005B7E79"/>
    <w:rsid w:val="005C3330"/>
    <w:rsid w:val="005C726F"/>
    <w:rsid w:val="005D3646"/>
    <w:rsid w:val="005E08DE"/>
    <w:rsid w:val="005E302D"/>
    <w:rsid w:val="0060225D"/>
    <w:rsid w:val="00602CBB"/>
    <w:rsid w:val="006134CE"/>
    <w:rsid w:val="00624301"/>
    <w:rsid w:val="00626655"/>
    <w:rsid w:val="00632547"/>
    <w:rsid w:val="006344BC"/>
    <w:rsid w:val="00634616"/>
    <w:rsid w:val="00643637"/>
    <w:rsid w:val="00644BF9"/>
    <w:rsid w:val="006452EA"/>
    <w:rsid w:val="00645BAF"/>
    <w:rsid w:val="00646D61"/>
    <w:rsid w:val="00653CF4"/>
    <w:rsid w:val="00667ECB"/>
    <w:rsid w:val="00673B1A"/>
    <w:rsid w:val="00674EAE"/>
    <w:rsid w:val="00676490"/>
    <w:rsid w:val="006A019A"/>
    <w:rsid w:val="006B3B2F"/>
    <w:rsid w:val="006C3512"/>
    <w:rsid w:val="006D4E89"/>
    <w:rsid w:val="006D62AA"/>
    <w:rsid w:val="006E0746"/>
    <w:rsid w:val="006E2C88"/>
    <w:rsid w:val="006E32F7"/>
    <w:rsid w:val="006E412F"/>
    <w:rsid w:val="006E6B76"/>
    <w:rsid w:val="006F1C04"/>
    <w:rsid w:val="006F2AD4"/>
    <w:rsid w:val="00702134"/>
    <w:rsid w:val="00704F63"/>
    <w:rsid w:val="0070736F"/>
    <w:rsid w:val="00712F50"/>
    <w:rsid w:val="00716ADA"/>
    <w:rsid w:val="00716C47"/>
    <w:rsid w:val="00724D75"/>
    <w:rsid w:val="007309EB"/>
    <w:rsid w:val="00735581"/>
    <w:rsid w:val="00742DC3"/>
    <w:rsid w:val="0075261C"/>
    <w:rsid w:val="00752723"/>
    <w:rsid w:val="00756CC7"/>
    <w:rsid w:val="00760F95"/>
    <w:rsid w:val="00765FB1"/>
    <w:rsid w:val="00770B72"/>
    <w:rsid w:val="00771BC3"/>
    <w:rsid w:val="00774AB3"/>
    <w:rsid w:val="00785968"/>
    <w:rsid w:val="00792533"/>
    <w:rsid w:val="00792DCE"/>
    <w:rsid w:val="00795E30"/>
    <w:rsid w:val="00796DAD"/>
    <w:rsid w:val="007B0451"/>
    <w:rsid w:val="007B11BB"/>
    <w:rsid w:val="007B400B"/>
    <w:rsid w:val="007B58C7"/>
    <w:rsid w:val="007C425B"/>
    <w:rsid w:val="007D13D6"/>
    <w:rsid w:val="007D2F1D"/>
    <w:rsid w:val="007D3218"/>
    <w:rsid w:val="007D42E9"/>
    <w:rsid w:val="007D5D19"/>
    <w:rsid w:val="007E037C"/>
    <w:rsid w:val="007E3345"/>
    <w:rsid w:val="007E42C1"/>
    <w:rsid w:val="007E4D7F"/>
    <w:rsid w:val="007E4FD0"/>
    <w:rsid w:val="007E6CB5"/>
    <w:rsid w:val="007F05A3"/>
    <w:rsid w:val="008029FE"/>
    <w:rsid w:val="0080346E"/>
    <w:rsid w:val="00804348"/>
    <w:rsid w:val="00810B62"/>
    <w:rsid w:val="00812301"/>
    <w:rsid w:val="00815EFB"/>
    <w:rsid w:val="00817C67"/>
    <w:rsid w:val="00831B7A"/>
    <w:rsid w:val="008448F4"/>
    <w:rsid w:val="00845028"/>
    <w:rsid w:val="008457A9"/>
    <w:rsid w:val="00847063"/>
    <w:rsid w:val="008529D1"/>
    <w:rsid w:val="0085721A"/>
    <w:rsid w:val="00873562"/>
    <w:rsid w:val="00883DF2"/>
    <w:rsid w:val="008865C4"/>
    <w:rsid w:val="008901D2"/>
    <w:rsid w:val="0089715F"/>
    <w:rsid w:val="008A3FE9"/>
    <w:rsid w:val="008D23CD"/>
    <w:rsid w:val="008E5FF9"/>
    <w:rsid w:val="008E6086"/>
    <w:rsid w:val="008F3858"/>
    <w:rsid w:val="008F4018"/>
    <w:rsid w:val="00907085"/>
    <w:rsid w:val="00927F44"/>
    <w:rsid w:val="0093157C"/>
    <w:rsid w:val="00935E6E"/>
    <w:rsid w:val="009371D8"/>
    <w:rsid w:val="0095058A"/>
    <w:rsid w:val="00950651"/>
    <w:rsid w:val="00956111"/>
    <w:rsid w:val="0095625D"/>
    <w:rsid w:val="0096439B"/>
    <w:rsid w:val="009645E2"/>
    <w:rsid w:val="009750B3"/>
    <w:rsid w:val="009824A9"/>
    <w:rsid w:val="00986A7B"/>
    <w:rsid w:val="0099272C"/>
    <w:rsid w:val="009947F5"/>
    <w:rsid w:val="00995929"/>
    <w:rsid w:val="009B19C3"/>
    <w:rsid w:val="009B3530"/>
    <w:rsid w:val="009B4DF0"/>
    <w:rsid w:val="009C0556"/>
    <w:rsid w:val="009C3DA3"/>
    <w:rsid w:val="009C4FD7"/>
    <w:rsid w:val="009C7631"/>
    <w:rsid w:val="009D06C1"/>
    <w:rsid w:val="009D2253"/>
    <w:rsid w:val="009D2CCD"/>
    <w:rsid w:val="009D4895"/>
    <w:rsid w:val="009D7F1E"/>
    <w:rsid w:val="009E45AF"/>
    <w:rsid w:val="009F57F1"/>
    <w:rsid w:val="00A10242"/>
    <w:rsid w:val="00A1329B"/>
    <w:rsid w:val="00A2156C"/>
    <w:rsid w:val="00A240F6"/>
    <w:rsid w:val="00A25045"/>
    <w:rsid w:val="00A255C6"/>
    <w:rsid w:val="00A32760"/>
    <w:rsid w:val="00A34CD8"/>
    <w:rsid w:val="00A37084"/>
    <w:rsid w:val="00A44339"/>
    <w:rsid w:val="00A5165A"/>
    <w:rsid w:val="00A5193E"/>
    <w:rsid w:val="00A655C5"/>
    <w:rsid w:val="00A665D2"/>
    <w:rsid w:val="00A70863"/>
    <w:rsid w:val="00A718B1"/>
    <w:rsid w:val="00A824DD"/>
    <w:rsid w:val="00A8472D"/>
    <w:rsid w:val="00A91531"/>
    <w:rsid w:val="00A97927"/>
    <w:rsid w:val="00AA0140"/>
    <w:rsid w:val="00AA16AB"/>
    <w:rsid w:val="00AA4CB6"/>
    <w:rsid w:val="00AB08AB"/>
    <w:rsid w:val="00AB1F91"/>
    <w:rsid w:val="00AB56BA"/>
    <w:rsid w:val="00AB7C11"/>
    <w:rsid w:val="00AD1BC5"/>
    <w:rsid w:val="00AE3F6A"/>
    <w:rsid w:val="00AE4388"/>
    <w:rsid w:val="00AE5204"/>
    <w:rsid w:val="00AF62B2"/>
    <w:rsid w:val="00B01544"/>
    <w:rsid w:val="00B046AE"/>
    <w:rsid w:val="00B10A11"/>
    <w:rsid w:val="00B13CCA"/>
    <w:rsid w:val="00B141A9"/>
    <w:rsid w:val="00B147ED"/>
    <w:rsid w:val="00B21178"/>
    <w:rsid w:val="00B348B6"/>
    <w:rsid w:val="00B3554D"/>
    <w:rsid w:val="00B40970"/>
    <w:rsid w:val="00B42A1E"/>
    <w:rsid w:val="00B44AF4"/>
    <w:rsid w:val="00B45EBD"/>
    <w:rsid w:val="00B50585"/>
    <w:rsid w:val="00B50996"/>
    <w:rsid w:val="00B647EE"/>
    <w:rsid w:val="00B65460"/>
    <w:rsid w:val="00B7339A"/>
    <w:rsid w:val="00B737D8"/>
    <w:rsid w:val="00B739A0"/>
    <w:rsid w:val="00B76F8D"/>
    <w:rsid w:val="00B8799C"/>
    <w:rsid w:val="00B959CE"/>
    <w:rsid w:val="00B96D51"/>
    <w:rsid w:val="00BA08A3"/>
    <w:rsid w:val="00BA5784"/>
    <w:rsid w:val="00BB3E0E"/>
    <w:rsid w:val="00BB55E8"/>
    <w:rsid w:val="00BC3730"/>
    <w:rsid w:val="00BD1037"/>
    <w:rsid w:val="00BD1414"/>
    <w:rsid w:val="00BD3C23"/>
    <w:rsid w:val="00BD7D46"/>
    <w:rsid w:val="00BE7DF4"/>
    <w:rsid w:val="00BF0B7C"/>
    <w:rsid w:val="00BF3089"/>
    <w:rsid w:val="00BF396D"/>
    <w:rsid w:val="00BF4149"/>
    <w:rsid w:val="00BF4297"/>
    <w:rsid w:val="00BF5DD5"/>
    <w:rsid w:val="00BF6901"/>
    <w:rsid w:val="00BF6910"/>
    <w:rsid w:val="00C0203F"/>
    <w:rsid w:val="00C043BD"/>
    <w:rsid w:val="00C11CFD"/>
    <w:rsid w:val="00C1273C"/>
    <w:rsid w:val="00C1475E"/>
    <w:rsid w:val="00C2130B"/>
    <w:rsid w:val="00C217D2"/>
    <w:rsid w:val="00C22DA4"/>
    <w:rsid w:val="00C32ADE"/>
    <w:rsid w:val="00C34542"/>
    <w:rsid w:val="00C4259B"/>
    <w:rsid w:val="00C4446A"/>
    <w:rsid w:val="00C4458A"/>
    <w:rsid w:val="00C4572C"/>
    <w:rsid w:val="00C5256A"/>
    <w:rsid w:val="00C56D3D"/>
    <w:rsid w:val="00C60BF0"/>
    <w:rsid w:val="00C62BDB"/>
    <w:rsid w:val="00C63E1F"/>
    <w:rsid w:val="00C65C62"/>
    <w:rsid w:val="00C66D62"/>
    <w:rsid w:val="00C66DA1"/>
    <w:rsid w:val="00C77894"/>
    <w:rsid w:val="00C81C90"/>
    <w:rsid w:val="00C869CE"/>
    <w:rsid w:val="00C909CB"/>
    <w:rsid w:val="00C913B2"/>
    <w:rsid w:val="00C944A2"/>
    <w:rsid w:val="00CA223D"/>
    <w:rsid w:val="00CA2C50"/>
    <w:rsid w:val="00CA3690"/>
    <w:rsid w:val="00CB0FB8"/>
    <w:rsid w:val="00CB52D5"/>
    <w:rsid w:val="00CC08EE"/>
    <w:rsid w:val="00CC67E2"/>
    <w:rsid w:val="00CC6A54"/>
    <w:rsid w:val="00CD776B"/>
    <w:rsid w:val="00CE2B48"/>
    <w:rsid w:val="00CE761C"/>
    <w:rsid w:val="00CF3DA3"/>
    <w:rsid w:val="00D00E93"/>
    <w:rsid w:val="00D020CA"/>
    <w:rsid w:val="00D032C5"/>
    <w:rsid w:val="00D033AA"/>
    <w:rsid w:val="00D10855"/>
    <w:rsid w:val="00D155D7"/>
    <w:rsid w:val="00D17D8E"/>
    <w:rsid w:val="00D22C16"/>
    <w:rsid w:val="00D22FE4"/>
    <w:rsid w:val="00D30C75"/>
    <w:rsid w:val="00D46324"/>
    <w:rsid w:val="00D60259"/>
    <w:rsid w:val="00D722E3"/>
    <w:rsid w:val="00D76D07"/>
    <w:rsid w:val="00D7778A"/>
    <w:rsid w:val="00D9183E"/>
    <w:rsid w:val="00DA0120"/>
    <w:rsid w:val="00DA1BCC"/>
    <w:rsid w:val="00DA6C82"/>
    <w:rsid w:val="00DB059C"/>
    <w:rsid w:val="00DB10EB"/>
    <w:rsid w:val="00DB3A04"/>
    <w:rsid w:val="00DC61D3"/>
    <w:rsid w:val="00DD01BB"/>
    <w:rsid w:val="00DD02A6"/>
    <w:rsid w:val="00DD4235"/>
    <w:rsid w:val="00DE1117"/>
    <w:rsid w:val="00DE32C9"/>
    <w:rsid w:val="00DE4D49"/>
    <w:rsid w:val="00DF226D"/>
    <w:rsid w:val="00DF30E4"/>
    <w:rsid w:val="00DF4403"/>
    <w:rsid w:val="00DF4522"/>
    <w:rsid w:val="00DF597D"/>
    <w:rsid w:val="00DF6346"/>
    <w:rsid w:val="00E001A0"/>
    <w:rsid w:val="00E03EBB"/>
    <w:rsid w:val="00E04594"/>
    <w:rsid w:val="00E205C9"/>
    <w:rsid w:val="00E21063"/>
    <w:rsid w:val="00E21236"/>
    <w:rsid w:val="00E2774E"/>
    <w:rsid w:val="00E30478"/>
    <w:rsid w:val="00E32A82"/>
    <w:rsid w:val="00E37535"/>
    <w:rsid w:val="00E40151"/>
    <w:rsid w:val="00E4025D"/>
    <w:rsid w:val="00E403D0"/>
    <w:rsid w:val="00E45F1B"/>
    <w:rsid w:val="00E473DC"/>
    <w:rsid w:val="00E50F2A"/>
    <w:rsid w:val="00E60092"/>
    <w:rsid w:val="00E66C04"/>
    <w:rsid w:val="00E733E0"/>
    <w:rsid w:val="00E73AF5"/>
    <w:rsid w:val="00E87D0C"/>
    <w:rsid w:val="00E90F96"/>
    <w:rsid w:val="00E9253B"/>
    <w:rsid w:val="00E92DB2"/>
    <w:rsid w:val="00EA5DE8"/>
    <w:rsid w:val="00EB3E97"/>
    <w:rsid w:val="00EB492E"/>
    <w:rsid w:val="00EB7DC5"/>
    <w:rsid w:val="00EC4552"/>
    <w:rsid w:val="00EC4624"/>
    <w:rsid w:val="00ED2801"/>
    <w:rsid w:val="00ED3E7B"/>
    <w:rsid w:val="00ED5DEA"/>
    <w:rsid w:val="00EE1AFE"/>
    <w:rsid w:val="00EF6B33"/>
    <w:rsid w:val="00F01CFA"/>
    <w:rsid w:val="00F02B49"/>
    <w:rsid w:val="00F04433"/>
    <w:rsid w:val="00F05968"/>
    <w:rsid w:val="00F14650"/>
    <w:rsid w:val="00F14AF3"/>
    <w:rsid w:val="00F165E0"/>
    <w:rsid w:val="00F226D6"/>
    <w:rsid w:val="00F254C3"/>
    <w:rsid w:val="00F319B8"/>
    <w:rsid w:val="00F539A8"/>
    <w:rsid w:val="00F61D14"/>
    <w:rsid w:val="00F650EB"/>
    <w:rsid w:val="00F74062"/>
    <w:rsid w:val="00F771B1"/>
    <w:rsid w:val="00F846CA"/>
    <w:rsid w:val="00F863A2"/>
    <w:rsid w:val="00F90523"/>
    <w:rsid w:val="00F90DF2"/>
    <w:rsid w:val="00F9107C"/>
    <w:rsid w:val="00F94E50"/>
    <w:rsid w:val="00F95E56"/>
    <w:rsid w:val="00FA56CE"/>
    <w:rsid w:val="00FA745E"/>
    <w:rsid w:val="00FB343C"/>
    <w:rsid w:val="00FB52FB"/>
    <w:rsid w:val="00FB70F4"/>
    <w:rsid w:val="00FC40FA"/>
    <w:rsid w:val="00FC7989"/>
    <w:rsid w:val="00FC7F7D"/>
    <w:rsid w:val="00FE065E"/>
    <w:rsid w:val="00FE2E86"/>
    <w:rsid w:val="00FE3161"/>
    <w:rsid w:val="00FE696C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5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6CE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E5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173</Words>
  <Characters>988</Characters>
  <Application>Microsoft Office Outlook</Application>
  <DocSecurity>0</DocSecurity>
  <Lines>0</Lines>
  <Paragraphs>0</Paragraphs>
  <ScaleCrop>false</ScaleCrop>
  <Company>深圳市斯尔顿科技有限公司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2016年南开大学运动会竞赛日程参考表</dc:title>
  <dc:subject/>
  <dc:creator>user</dc:creator>
  <cp:keywords/>
  <dc:description/>
  <cp:lastModifiedBy>ok</cp:lastModifiedBy>
  <cp:revision>11</cp:revision>
  <dcterms:created xsi:type="dcterms:W3CDTF">2016-09-18T01:07:00Z</dcterms:created>
  <dcterms:modified xsi:type="dcterms:W3CDTF">2016-09-18T06:08:00Z</dcterms:modified>
</cp:coreProperties>
</file>